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48"/>
        <w:jc w:val="center"/>
        <w:rPr>
          <w:rFonts w:ascii="Times New Roman" w:hAnsi="Times New Roman" w:eastAsia="方正小标宋_GBK" w:cs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sz w:val="36"/>
          <w:szCs w:val="36"/>
        </w:rPr>
        <w:t>华蓥市公开考调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参公单位</w:t>
      </w:r>
      <w:r>
        <w:rPr>
          <w:rFonts w:hint="eastAsia" w:ascii="Times New Roman" w:hAnsi="Times New Roman" w:eastAsia="方正小标宋_GBK"/>
          <w:sz w:val="36"/>
          <w:szCs w:val="36"/>
        </w:rPr>
        <w:t>工作人员报名及资格审查表</w:t>
      </w:r>
    </w:p>
    <w:tbl>
      <w:tblPr>
        <w:tblStyle w:val="5"/>
        <w:tblpPr w:leftFromText="180" w:rightFromText="180" w:vertAnchor="text" w:horzAnchor="margin" w:tblpX="216" w:tblpY="15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59"/>
        <w:gridCol w:w="1095"/>
        <w:gridCol w:w="1262"/>
        <w:gridCol w:w="1258"/>
        <w:gridCol w:w="254"/>
        <w:gridCol w:w="994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59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身份证号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768" w:type="dxa"/>
            <w:gridSpan w:val="4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寸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59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6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59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参工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  <w:t>全日制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59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6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毕业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59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毕业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5567" w:type="dxa"/>
            <w:gridSpan w:val="5"/>
            <w:vAlign w:val="center"/>
          </w:tcPr>
          <w:p>
            <w:pPr>
              <w:widowControl w:val="0"/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婚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9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健康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6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本人身份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6" w:type="dxa"/>
            <w:gridSpan w:val="2"/>
            <w:vAlign w:val="center"/>
          </w:tcPr>
          <w:p>
            <w:pPr>
              <w:spacing w:after="0" w:line="220" w:lineRule="exact"/>
              <w:jc w:val="both"/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现工作单位及职务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  <w:t>（职级）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after="0" w:line="22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家庭详细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地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7921" w:type="dxa"/>
            <w:gridSpan w:val="7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是否服从工作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exact"/>
        </w:trPr>
        <w:tc>
          <w:tcPr>
            <w:tcW w:w="1187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个</w:t>
            </w:r>
          </w:p>
          <w:p>
            <w:pPr>
              <w:spacing w:after="0" w:line="28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人</w:t>
            </w:r>
          </w:p>
          <w:p>
            <w:pPr>
              <w:spacing w:after="0" w:line="28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简</w:t>
            </w:r>
          </w:p>
          <w:p>
            <w:pPr>
              <w:spacing w:after="0" w:line="28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1" w:type="dxa"/>
            <w:gridSpan w:val="7"/>
            <w:vAlign w:val="center"/>
          </w:tcPr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受惩</w:t>
            </w:r>
          </w:p>
          <w:p>
            <w:pPr>
              <w:widowControl w:val="0"/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21" w:type="dxa"/>
            <w:gridSpan w:val="7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187" w:type="dxa"/>
            <w:vAlign w:val="center"/>
          </w:tcPr>
          <w:p>
            <w:pPr>
              <w:widowControl w:val="0"/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近三年年度考核情况</w:t>
            </w:r>
          </w:p>
        </w:tc>
        <w:tc>
          <w:tcPr>
            <w:tcW w:w="7921" w:type="dxa"/>
            <w:gridSpan w:val="7"/>
            <w:vAlign w:val="center"/>
          </w:tcPr>
          <w:p>
            <w:pPr>
              <w:widowControl w:val="0"/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18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有何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7921" w:type="dxa"/>
            <w:gridSpan w:val="7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60" w:lineRule="exact"/>
        <w:rPr>
          <w:rFonts w:ascii="Times New Roman" w:hAnsi="Times New Roman" w:eastAsia="楷体_GB2312" w:cs="宋体"/>
          <w:b/>
          <w:color w:val="000000"/>
          <w:szCs w:val="21"/>
        </w:rPr>
      </w:pPr>
    </w:p>
    <w:tbl>
      <w:tblPr>
        <w:tblStyle w:val="5"/>
        <w:tblpPr w:leftFromText="180" w:rightFromText="180" w:vertAnchor="text" w:horzAnchor="margin" w:tblpX="214" w:tblpY="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50"/>
        <w:gridCol w:w="1050"/>
        <w:gridCol w:w="1050"/>
        <w:gridCol w:w="1052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ind w:left="-301" w:leftChars="-137" w:firstLine="328" w:firstLineChars="137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05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05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851" w:type="dxa"/>
            <w:gridSpan w:val="2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所在单位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09" w:type="dxa"/>
            <w:gridSpan w:val="4"/>
          </w:tcPr>
          <w:p>
            <w:pPr>
              <w:spacing w:line="24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firstLine="4800" w:firstLineChars="20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851" w:type="dxa"/>
            <w:gridSpan w:val="2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所在单位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line="240" w:lineRule="exact"/>
              <w:ind w:firstLine="4800" w:firstLineChars="20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851" w:type="dxa"/>
            <w:gridSpan w:val="2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所在地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组织部门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line="240" w:lineRule="exact"/>
              <w:ind w:firstLine="4800" w:firstLineChars="20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851" w:type="dxa"/>
            <w:gridSpan w:val="2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市考调工作领导小组办公室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line="240" w:lineRule="exact"/>
              <w:ind w:firstLine="4800" w:firstLineChars="20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right="420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209" w:type="dxa"/>
            <w:gridSpan w:val="4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以上所填内容属实，不含虚假成分，谨此确认。</w:t>
            </w:r>
          </w:p>
          <w:p>
            <w:pPr>
              <w:spacing w:line="240" w:lineRule="exact"/>
              <w:ind w:firstLine="3000" w:firstLineChars="125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240" w:lineRule="exact"/>
              <w:ind w:firstLine="5280" w:firstLineChars="2200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after="0" w:line="560" w:lineRule="exact"/>
        <w:jc w:val="both"/>
        <w:rPr>
          <w:rFonts w:ascii="Times New Roman" w:hAnsi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701" w:left="1531" w:header="709" w:footer="141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 w:val="0"/>
                  <w:snapToGrid w:val="0"/>
                  <w:ind w:left="330" w:leftChars="150" w:right="330" w:rightChars="150"/>
                  <w:textAlignment w:val="auto"/>
                  <w:rPr>
                    <w:rFonts w:hint="default" w:eastAsia="微软雅黑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20E56"/>
    <w:rsid w:val="000F489B"/>
    <w:rsid w:val="000F48DD"/>
    <w:rsid w:val="00143DF1"/>
    <w:rsid w:val="0015376D"/>
    <w:rsid w:val="001B43FF"/>
    <w:rsid w:val="001C5E30"/>
    <w:rsid w:val="001D2DD4"/>
    <w:rsid w:val="001E4E48"/>
    <w:rsid w:val="00216ED1"/>
    <w:rsid w:val="00250883"/>
    <w:rsid w:val="00270A1B"/>
    <w:rsid w:val="002D5E6B"/>
    <w:rsid w:val="00323B43"/>
    <w:rsid w:val="003D37D8"/>
    <w:rsid w:val="003D6DCC"/>
    <w:rsid w:val="00426133"/>
    <w:rsid w:val="004358AB"/>
    <w:rsid w:val="00485871"/>
    <w:rsid w:val="00486209"/>
    <w:rsid w:val="004A49B0"/>
    <w:rsid w:val="00550993"/>
    <w:rsid w:val="005860AF"/>
    <w:rsid w:val="006169CC"/>
    <w:rsid w:val="006506DE"/>
    <w:rsid w:val="00671B43"/>
    <w:rsid w:val="006822FC"/>
    <w:rsid w:val="006B216D"/>
    <w:rsid w:val="006C0AA0"/>
    <w:rsid w:val="006D4077"/>
    <w:rsid w:val="006F6C78"/>
    <w:rsid w:val="0070468D"/>
    <w:rsid w:val="0072536A"/>
    <w:rsid w:val="007665B6"/>
    <w:rsid w:val="007E78FC"/>
    <w:rsid w:val="008B7726"/>
    <w:rsid w:val="008C2C88"/>
    <w:rsid w:val="0090312C"/>
    <w:rsid w:val="0091652B"/>
    <w:rsid w:val="00920350"/>
    <w:rsid w:val="00924DBE"/>
    <w:rsid w:val="009E1C39"/>
    <w:rsid w:val="009E4A5D"/>
    <w:rsid w:val="00A50C41"/>
    <w:rsid w:val="00AE0369"/>
    <w:rsid w:val="00B13B1B"/>
    <w:rsid w:val="00B4018D"/>
    <w:rsid w:val="00B87412"/>
    <w:rsid w:val="00BA7A1A"/>
    <w:rsid w:val="00BF3093"/>
    <w:rsid w:val="00C84A84"/>
    <w:rsid w:val="00C87EFE"/>
    <w:rsid w:val="00CC10A8"/>
    <w:rsid w:val="00D245E7"/>
    <w:rsid w:val="00D31C94"/>
    <w:rsid w:val="00D31D50"/>
    <w:rsid w:val="00D62D26"/>
    <w:rsid w:val="00D63F86"/>
    <w:rsid w:val="00D71DD5"/>
    <w:rsid w:val="00DA4BEF"/>
    <w:rsid w:val="00DC1A6C"/>
    <w:rsid w:val="00DD5D46"/>
    <w:rsid w:val="00DE1942"/>
    <w:rsid w:val="00E278FB"/>
    <w:rsid w:val="00E436AF"/>
    <w:rsid w:val="00E52376"/>
    <w:rsid w:val="00ED2366"/>
    <w:rsid w:val="00F7427D"/>
    <w:rsid w:val="00FE5795"/>
    <w:rsid w:val="02146D93"/>
    <w:rsid w:val="03453277"/>
    <w:rsid w:val="0442375F"/>
    <w:rsid w:val="04D91E25"/>
    <w:rsid w:val="07FF6FB5"/>
    <w:rsid w:val="0C6C7DCB"/>
    <w:rsid w:val="16231AF5"/>
    <w:rsid w:val="203C083B"/>
    <w:rsid w:val="2D167484"/>
    <w:rsid w:val="43D43D63"/>
    <w:rsid w:val="43EE786B"/>
    <w:rsid w:val="47F05954"/>
    <w:rsid w:val="4A887EAC"/>
    <w:rsid w:val="4EC81C47"/>
    <w:rsid w:val="514B3A32"/>
    <w:rsid w:val="53752013"/>
    <w:rsid w:val="57455E0B"/>
    <w:rsid w:val="5FE77F23"/>
    <w:rsid w:val="644C5EDE"/>
    <w:rsid w:val="6C5F2D73"/>
    <w:rsid w:val="6F5D1611"/>
    <w:rsid w:val="7A4D446D"/>
    <w:rsid w:val="7DE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7"/>
    <w:link w:val="2"/>
    <w:semiHidden/>
    <w:qFormat/>
    <w:uiPriority w:val="99"/>
    <w:rPr>
      <w:rFonts w:ascii="Tahoma" w:hAnsi="Tahoma"/>
      <w:kern w:val="0"/>
      <w:sz w:val="18"/>
      <w:szCs w:val="18"/>
    </w:rPr>
  </w:style>
  <w:style w:type="character" w:customStyle="1" w:styleId="11">
    <w:name w:val="Header Char"/>
    <w:basedOn w:val="7"/>
    <w:link w:val="3"/>
    <w:semiHidden/>
    <w:qFormat/>
    <w:uiPriority w:val="99"/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744</Words>
  <Characters>4243</Characters>
  <Lines>0</Lines>
  <Paragraphs>0</Paragraphs>
  <TotalTime>38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北斗星</cp:lastModifiedBy>
  <cp:lastPrinted>2019-08-14T01:14:00Z</cp:lastPrinted>
  <dcterms:modified xsi:type="dcterms:W3CDTF">2019-08-22T03:54:31Z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